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81" w:rsidRDefault="00711C8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11C81" w:rsidRDefault="00711C8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711C81" w:rsidRDefault="00711C8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11C81" w:rsidRDefault="00711C81" w:rsidP="00F269D1">
      <w:pPr>
        <w:jc w:val="center"/>
        <w:rPr>
          <w:sz w:val="28"/>
          <w:szCs w:val="28"/>
        </w:rPr>
      </w:pPr>
    </w:p>
    <w:p w:rsidR="00711C81" w:rsidRDefault="00711C8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11C81" w:rsidRDefault="00711C81" w:rsidP="00F269D1">
      <w:pPr>
        <w:jc w:val="center"/>
        <w:rPr>
          <w:sz w:val="28"/>
          <w:szCs w:val="28"/>
        </w:rPr>
      </w:pPr>
    </w:p>
    <w:p w:rsidR="00711C81" w:rsidRDefault="00711C8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711C81" w:rsidRDefault="00711C81" w:rsidP="00F269D1">
      <w:pPr>
        <w:jc w:val="center"/>
        <w:rPr>
          <w:sz w:val="28"/>
          <w:szCs w:val="28"/>
        </w:rPr>
      </w:pPr>
    </w:p>
    <w:p w:rsidR="00711C81" w:rsidRPr="0041207B" w:rsidRDefault="00711C81" w:rsidP="009C5B02">
      <w:pPr>
        <w:jc w:val="both"/>
      </w:pPr>
      <w:r>
        <w:t>7.10.2011 г.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  <w:t xml:space="preserve">№ </w:t>
      </w:r>
      <w:r>
        <w:t>265</w:t>
      </w:r>
    </w:p>
    <w:p w:rsidR="00711C81" w:rsidRPr="00A15466" w:rsidRDefault="00711C81" w:rsidP="009C5B0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711C81" w:rsidRPr="002B661B" w:rsidRDefault="00711C81" w:rsidP="009C5B02">
      <w:pPr>
        <w:jc w:val="both"/>
      </w:pPr>
    </w:p>
    <w:p w:rsidR="00711C81" w:rsidRDefault="00711C81" w:rsidP="00E801BB">
      <w:pPr>
        <w:rPr>
          <w:b/>
          <w:bCs/>
        </w:rPr>
      </w:pPr>
      <w:r>
        <w:rPr>
          <w:b/>
          <w:bCs/>
        </w:rPr>
        <w:t>Об организации и проведении муниципального конкурса «Лучший предприниматель года»</w:t>
      </w:r>
    </w:p>
    <w:p w:rsidR="00711C81" w:rsidRDefault="00711C81" w:rsidP="009C5B02">
      <w:pPr>
        <w:jc w:val="center"/>
        <w:rPr>
          <w:b/>
          <w:bCs/>
        </w:rPr>
      </w:pPr>
    </w:p>
    <w:p w:rsidR="00711C81" w:rsidRDefault="00711C81" w:rsidP="002B661B">
      <w:pPr>
        <w:ind w:firstLine="709"/>
        <w:jc w:val="both"/>
      </w:pPr>
      <w:r>
        <w:t>В соответствии с Долгосрочной целевой программой «Развитие малого и среднего предпринимательства в МО Сертолово на 2011- 2013 годы» Федеральным законом от 6 ноября 2003 года № 131 «Об общих принципах организации местного самоуправления в РФ»,  уставом муниципального образования Сертолово</w:t>
      </w:r>
    </w:p>
    <w:p w:rsidR="00711C81" w:rsidRDefault="00711C81" w:rsidP="009C5B02">
      <w:pPr>
        <w:jc w:val="center"/>
        <w:rPr>
          <w:b/>
          <w:bCs/>
        </w:rPr>
      </w:pPr>
      <w:r>
        <w:t>ПОСТАНОВЛЯЮ:</w:t>
      </w:r>
      <w:r w:rsidRPr="002B661B">
        <w:rPr>
          <w:b/>
          <w:bCs/>
        </w:rPr>
        <w:t xml:space="preserve"> </w:t>
      </w:r>
    </w:p>
    <w:p w:rsidR="00711C81" w:rsidRDefault="00711C81" w:rsidP="002B661B">
      <w:pPr>
        <w:ind w:firstLine="709"/>
        <w:jc w:val="both"/>
      </w:pPr>
      <w:r w:rsidRPr="002B661B">
        <w:t>1</w:t>
      </w:r>
      <w:r>
        <w:t>. Провести муниципальный конкурс «Лучший предприниматель года».</w:t>
      </w:r>
    </w:p>
    <w:p w:rsidR="00711C81" w:rsidRDefault="00711C81" w:rsidP="002B661B">
      <w:pPr>
        <w:ind w:firstLine="709"/>
        <w:jc w:val="both"/>
      </w:pPr>
      <w:r>
        <w:t xml:space="preserve">2. Утвердить положение о порядке проведения конкурса лучший предприниматель года      </w:t>
      </w:r>
    </w:p>
    <w:p w:rsidR="00711C81" w:rsidRDefault="00711C81" w:rsidP="002B661B">
      <w:pPr>
        <w:ind w:firstLine="709"/>
        <w:jc w:val="both"/>
      </w:pPr>
      <w:r>
        <w:t>(приложение № 1).</w:t>
      </w:r>
    </w:p>
    <w:p w:rsidR="00711C81" w:rsidRDefault="00711C81" w:rsidP="002B661B">
      <w:pPr>
        <w:ind w:firstLine="709"/>
        <w:jc w:val="both"/>
      </w:pPr>
      <w:r>
        <w:t>2. Утвердить состав конкурсной комиссии (приложение № 2).</w:t>
      </w:r>
    </w:p>
    <w:p w:rsidR="00711C81" w:rsidRDefault="00711C81" w:rsidP="002B661B">
      <w:pPr>
        <w:ind w:firstLine="709"/>
        <w:jc w:val="both"/>
      </w:pPr>
      <w:r>
        <w:t>3. Подвести итоги конкурса до 10 ноября 2011 года.</w:t>
      </w:r>
    </w:p>
    <w:p w:rsidR="00711C81" w:rsidRDefault="00711C81" w:rsidP="0008020F">
      <w:pPr>
        <w:ind w:firstLine="709"/>
        <w:jc w:val="both"/>
      </w:pPr>
      <w:r>
        <w:t xml:space="preserve">3. Постановление в ступает в законную силу после официального опубликования в газете </w:t>
      </w:r>
    </w:p>
    <w:p w:rsidR="00711C81" w:rsidRDefault="00711C81" w:rsidP="0008020F">
      <w:pPr>
        <w:ind w:firstLine="709"/>
        <w:jc w:val="both"/>
      </w:pPr>
      <w:r>
        <w:t>«Петербургский рубеж».</w:t>
      </w:r>
    </w:p>
    <w:p w:rsidR="00711C81" w:rsidRDefault="00711C81" w:rsidP="0008020F">
      <w:pPr>
        <w:ind w:firstLine="709"/>
        <w:jc w:val="both"/>
      </w:pPr>
      <w:r>
        <w:t xml:space="preserve">4. Контроль за исполнением настоящего постановления возложить на начальника </w:t>
      </w:r>
    </w:p>
    <w:p w:rsidR="00711C81" w:rsidRDefault="00711C81" w:rsidP="0008020F">
      <w:pPr>
        <w:ind w:firstLine="709"/>
        <w:jc w:val="both"/>
      </w:pPr>
      <w:r>
        <w:t>управления делами главы администрации – Веселова В.В.</w:t>
      </w:r>
    </w:p>
    <w:p w:rsidR="00711C81" w:rsidRPr="002B661B" w:rsidRDefault="00711C81" w:rsidP="00763EA0">
      <w:pPr>
        <w:jc w:val="both"/>
      </w:pPr>
      <w:r>
        <w:t>Глава администрации Ю.А. ХОДЬКО</w:t>
      </w:r>
    </w:p>
    <w:sectPr w:rsidR="00711C81" w:rsidRPr="002B661B" w:rsidSect="00DD37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8B8"/>
    <w:multiLevelType w:val="hybridMultilevel"/>
    <w:tmpl w:val="3168BD92"/>
    <w:lvl w:ilvl="0" w:tplc="A0322B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6E544A"/>
    <w:multiLevelType w:val="hybridMultilevel"/>
    <w:tmpl w:val="BCE29AA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B1E531E"/>
    <w:multiLevelType w:val="hybridMultilevel"/>
    <w:tmpl w:val="D0F6E7DE"/>
    <w:lvl w:ilvl="0" w:tplc="A0322B28">
      <w:start w:val="1"/>
      <w:numFmt w:val="bullet"/>
      <w:lvlText w:val="-"/>
      <w:lvlJc w:val="left"/>
      <w:pPr>
        <w:ind w:left="3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9" w:hanging="360"/>
      </w:pPr>
      <w:rPr>
        <w:rFonts w:ascii="Wingdings" w:hAnsi="Wingdings" w:cs="Wingdings" w:hint="default"/>
      </w:rPr>
    </w:lvl>
  </w:abstractNum>
  <w:abstractNum w:abstractNumId="3">
    <w:nsid w:val="5E162CDE"/>
    <w:multiLevelType w:val="hybridMultilevel"/>
    <w:tmpl w:val="0B763398"/>
    <w:lvl w:ilvl="0" w:tplc="A0322B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9D1"/>
    <w:rsid w:val="00005FE9"/>
    <w:rsid w:val="0008020F"/>
    <w:rsid w:val="0008581A"/>
    <w:rsid w:val="001D2B4F"/>
    <w:rsid w:val="002439C2"/>
    <w:rsid w:val="002B661B"/>
    <w:rsid w:val="003149FB"/>
    <w:rsid w:val="003419FE"/>
    <w:rsid w:val="00393411"/>
    <w:rsid w:val="003C6A99"/>
    <w:rsid w:val="0040174C"/>
    <w:rsid w:val="0041207B"/>
    <w:rsid w:val="004C11CD"/>
    <w:rsid w:val="005B499C"/>
    <w:rsid w:val="005C0BA8"/>
    <w:rsid w:val="006270F6"/>
    <w:rsid w:val="006427A8"/>
    <w:rsid w:val="006E1453"/>
    <w:rsid w:val="00711C81"/>
    <w:rsid w:val="00722284"/>
    <w:rsid w:val="00753395"/>
    <w:rsid w:val="00763EA0"/>
    <w:rsid w:val="0077346B"/>
    <w:rsid w:val="00780CAF"/>
    <w:rsid w:val="007B2FD0"/>
    <w:rsid w:val="007F6C87"/>
    <w:rsid w:val="0096268A"/>
    <w:rsid w:val="00994E4B"/>
    <w:rsid w:val="009C5B02"/>
    <w:rsid w:val="009E51C8"/>
    <w:rsid w:val="00A15466"/>
    <w:rsid w:val="00A33110"/>
    <w:rsid w:val="00A71F36"/>
    <w:rsid w:val="00AA6CC0"/>
    <w:rsid w:val="00AD53A7"/>
    <w:rsid w:val="00AD7B95"/>
    <w:rsid w:val="00AF7B77"/>
    <w:rsid w:val="00B47976"/>
    <w:rsid w:val="00B8058A"/>
    <w:rsid w:val="00BA07C8"/>
    <w:rsid w:val="00C518C4"/>
    <w:rsid w:val="00DC5B69"/>
    <w:rsid w:val="00DD37B9"/>
    <w:rsid w:val="00DD6D39"/>
    <w:rsid w:val="00E45BD5"/>
    <w:rsid w:val="00E801BB"/>
    <w:rsid w:val="00E87D8B"/>
    <w:rsid w:val="00F269D1"/>
    <w:rsid w:val="00F7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58A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1</Pages>
  <Words>160</Words>
  <Characters>917</Characters>
  <Application>Microsoft Office Outlook</Application>
  <DocSecurity>0</DocSecurity>
  <Lines>0</Lines>
  <Paragraphs>0</Paragraphs>
  <ScaleCrop>false</ScaleCrop>
  <Company>rubej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</dc:creator>
  <cp:keywords/>
  <dc:description/>
  <cp:lastModifiedBy>1</cp:lastModifiedBy>
  <cp:revision>9</cp:revision>
  <cp:lastPrinted>2011-09-30T08:08:00Z</cp:lastPrinted>
  <dcterms:created xsi:type="dcterms:W3CDTF">2011-09-20T11:41:00Z</dcterms:created>
  <dcterms:modified xsi:type="dcterms:W3CDTF">2011-10-07T10:21:00Z</dcterms:modified>
</cp:coreProperties>
</file>